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368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329EC" wp14:editId="60EC0379">
                <wp:simplePos x="0" y="0"/>
                <wp:positionH relativeFrom="column">
                  <wp:posOffset>5755640</wp:posOffset>
                </wp:positionH>
                <wp:positionV relativeFrom="paragraph">
                  <wp:posOffset>37465</wp:posOffset>
                </wp:positionV>
                <wp:extent cx="1066800" cy="2222500"/>
                <wp:effectExtent l="0" t="0" r="0" b="63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680" w:rsidRDefault="00963680" w:rsidP="00963680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963680" w:rsidRDefault="00963680" w:rsidP="0096368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63680" w:rsidRPr="00DE2C3C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DE2C3C"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A5BBDAA" wp14:editId="4C87D389">
                                  <wp:extent cx="88900" cy="12700"/>
                                  <wp:effectExtent l="0" t="0" r="6350" b="635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963680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:rsidR="00963680" w:rsidRPr="00DE2C3C" w:rsidRDefault="00963680" w:rsidP="0096368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E2C3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53.2pt;margin-top:2.95pt;width:84pt;height:1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" stroked="f">
                <v:textbox inset="0,0,0,0">
                  <w:txbxContent>
                    <w:p w:rsidR="00963680" w:rsidRDefault="00963680" w:rsidP="00963680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963680" w:rsidRDefault="00963680" w:rsidP="00963680">
                      <w:pPr>
                        <w:rPr>
                          <w:b/>
                          <w:sz w:val="18"/>
                        </w:rPr>
                      </w:pPr>
                    </w:p>
                    <w:p w:rsidR="00963680" w:rsidRPr="00DE2C3C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 w:rsidRPr="00DE2C3C">
                        <w:rPr>
                          <w:b/>
                          <w:sz w:val="18"/>
                        </w:rPr>
                        <w:t>N/C</w:t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A5BBDAA" wp14:editId="4C87D389">
                            <wp:extent cx="88900" cy="12700"/>
                            <wp:effectExtent l="0" t="0" r="6350" b="635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</w:p>
                    <w:p w:rsidR="00963680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:rsidR="00963680" w:rsidRPr="00DE2C3C" w:rsidRDefault="00963680" w:rsidP="0096368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E2C3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241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67945</wp:posOffset>
                </wp:positionV>
                <wp:extent cx="2939415" cy="288544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9415" cy="2885440"/>
                          <a:chOff x="3124" y="6001"/>
                          <a:chExt cx="4629" cy="4544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61" y="6001"/>
                            <a:ext cx="60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44E" w:rsidRPr="00CF344E" w:rsidRDefault="00F24125" w:rsidP="00CF344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8721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44E" w:rsidRPr="00CF344E" w:rsidRDefault="00F24125" w:rsidP="00CF344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4356" y="7090"/>
                            <a:ext cx="3397" cy="3455"/>
                            <a:chOff x="4276" y="7297"/>
                            <a:chExt cx="3397" cy="3455"/>
                          </a:xfrm>
                        </wpg:grpSpPr>
                        <wpg:grpSp>
                          <wpg:cNvPr id="6" name="Group 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592" y="7602"/>
                              <a:ext cx="2832" cy="2855"/>
                              <a:chOff x="3856" y="5536"/>
                              <a:chExt cx="4000" cy="4032"/>
                            </a:xfrm>
                          </wpg:grpSpPr>
                          <wps:wsp>
                            <wps:cNvPr id="7" name="Rectangle 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56" y="5536"/>
                                <a:ext cx="4000" cy="4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40" y="8896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536" y="8992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952" y="8992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344" y="9136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92" y="8688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984" y="7504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92" y="6160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976" y="5856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92" y="5856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456" y="5712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952" y="5712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344" y="5712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456" y="7408"/>
                                <a:ext cx="304" cy="3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3" y="7297"/>
                              <a:ext cx="216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14C" w:rsidRPr="00CF344E" w:rsidRDefault="0094114C" w:rsidP="0094114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</w:rPr>
                                  <w:t>12  11</w:t>
                                </w:r>
                                <w:proofErr w:type="gramEnd"/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10     9                    8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0" y="10545"/>
                              <a:ext cx="175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14C" w:rsidRPr="00CF344E" w:rsidRDefault="0094114C" w:rsidP="0094114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3     4     5                    6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6" y="8928"/>
                              <a:ext cx="15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14C" w:rsidRPr="00CF344E" w:rsidRDefault="0094114C" w:rsidP="0094114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6" y="8044"/>
                              <a:ext cx="236" cy="21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4114C" w:rsidRP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4114C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94114C" w:rsidRPr="0094114C" w:rsidRDefault="0094114C" w:rsidP="0094114C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94114C" w:rsidRPr="00CF344E" w:rsidRDefault="0094114C" w:rsidP="0094114C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127.4pt;margin-top:5.35pt;width:231.45pt;height:227.2pt;z-index:251658240" coordorigin="3124,6001" coordsize="4629,4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">
                <v:shape id="Text Box 3" o:spid="_x0000_s1028" type="#_x0000_t202" style="position:absolute;left:5861;top:6001;width:60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CF344E" w:rsidRPr="00CF344E" w:rsidRDefault="00F24125" w:rsidP="00CF344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4" o:spid="_x0000_s1029" type="#_x0000_t202" style="position:absolute;left:3124;top:8721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CF344E" w:rsidRPr="00CF344E" w:rsidRDefault="00F24125" w:rsidP="00CF344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26" o:spid="_x0000_s1030" style="position:absolute;left:4356;top:7090;width:3397;height:3455" coordorigin="4276,7297" coordsize="3397,3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1" o:spid="_x0000_s1031" style="position:absolute;left:4592;top:7602;width:2832;height:2855" coordorigin="3856,5536" coordsize="4000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20" o:spid="_x0000_s1032" style="position:absolute;left:3856;top:5536;width:4000;height:4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7" o:spid="_x0000_s1033" style="position:absolute;left:5040;top:8896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8" o:spid="_x0000_s1034" style="position:absolute;left:5536;top:899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9" o:spid="_x0000_s1035" style="position:absolute;left:5952;top:899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10" o:spid="_x0000_s1036" style="position:absolute;left:7344;top:9136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11" o:spid="_x0000_s1037" style="position:absolute;left:4192;top:8688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12" o:spid="_x0000_s1038" style="position:absolute;left:3984;top:7504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13" o:spid="_x0000_s1039" style="position:absolute;left:4192;top:6160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o:lock v:ext="edit" aspectratio="t"/>
                    </v:rect>
                    <v:rect id="Rectangle 14" o:spid="_x0000_s1040" style="position:absolute;left:4976;top:5856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5" o:spid="_x0000_s1041" style="position:absolute;left:4592;top:5856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16" o:spid="_x0000_s1042" style="position:absolute;left:5456;top:571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17" o:spid="_x0000_s1043" style="position:absolute;left:5952;top:571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18" o:spid="_x0000_s1044" style="position:absolute;left:7344;top:571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rect id="Rectangle 19" o:spid="_x0000_s1045" style="position:absolute;left:7456;top:7408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o:lock v:ext="edit" aspectratio="t"/>
                    </v:rect>
                  </v:group>
                  <v:shape id="Text Box 22" o:spid="_x0000_s1046" type="#_x0000_t202" style="position:absolute;left:5113;top:7297;width:216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94114C" w:rsidRPr="00CF344E" w:rsidRDefault="0094114C" w:rsidP="0094114C">
                          <w:pPr>
                            <w:rPr>
                              <w:b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12  11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 xml:space="preserve">   10     9                    8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5520;top:10545;width:175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94114C" w:rsidRPr="00CF344E" w:rsidRDefault="0094114C" w:rsidP="0094114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3     4     5                    6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7516;top:8928;width:15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<v:textbox style="mso-fit-shape-to-text:t" inset="0,0,0,0">
                      <w:txbxContent>
                        <w:p w:rsidR="0094114C" w:rsidRPr="00CF344E" w:rsidRDefault="0094114C" w:rsidP="0094114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4276;top:8044;width:236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4114C" w:rsidRPr="0094114C" w:rsidRDefault="0094114C" w:rsidP="0094114C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4114C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94114C" w:rsidRPr="0094114C" w:rsidRDefault="0094114C" w:rsidP="0094114C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94114C" w:rsidRPr="00CF344E" w:rsidRDefault="0094114C" w:rsidP="0094114C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47C65" w:rsidRDefault="00747C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47C65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47C65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63680">
        <w:rPr>
          <w:b/>
          <w:noProof/>
          <w:sz w:val="28"/>
          <w:szCs w:val="28"/>
        </w:rPr>
        <w:t>11/30/16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47C65">
        <w:rPr>
          <w:b/>
          <w:sz w:val="28"/>
        </w:rPr>
        <w:t>TEXAS INSTRUMENTS</w:t>
      </w:r>
      <w:r w:rsidR="00747C65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DC0FB9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747C65">
        <w:rPr>
          <w:b/>
          <w:sz w:val="28"/>
        </w:rPr>
        <w:t xml:space="preserve">   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47C65">
        <w:rPr>
          <w:b/>
          <w:sz w:val="28"/>
        </w:rPr>
        <w:t>54H72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972" w:rsidRDefault="005C3972">
      <w:r>
        <w:separator/>
      </w:r>
    </w:p>
  </w:endnote>
  <w:endnote w:type="continuationSeparator" w:id="0">
    <w:p w:rsidR="005C3972" w:rsidRDefault="005C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972" w:rsidRDefault="005C3972">
      <w:r>
        <w:separator/>
      </w:r>
    </w:p>
  </w:footnote>
  <w:footnote w:type="continuationSeparator" w:id="0">
    <w:p w:rsidR="005C3972" w:rsidRDefault="005C3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24125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D5F"/>
    <w:multiLevelType w:val="hybridMultilevel"/>
    <w:tmpl w:val="35CA1284"/>
    <w:lvl w:ilvl="0" w:tplc="B73879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414F8C"/>
    <w:multiLevelType w:val="hybridMultilevel"/>
    <w:tmpl w:val="7C44C2E8"/>
    <w:lvl w:ilvl="0" w:tplc="FE1AFA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86203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1D72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397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47C65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114C"/>
    <w:rsid w:val="00951614"/>
    <w:rsid w:val="0096310B"/>
    <w:rsid w:val="00963680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0BC"/>
    <w:rsid w:val="00A60E58"/>
    <w:rsid w:val="00AA599E"/>
    <w:rsid w:val="00AB1D4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344E"/>
    <w:rsid w:val="00CF41BC"/>
    <w:rsid w:val="00D060E6"/>
    <w:rsid w:val="00D06B95"/>
    <w:rsid w:val="00D70E9C"/>
    <w:rsid w:val="00D720FB"/>
    <w:rsid w:val="00D75F0A"/>
    <w:rsid w:val="00D75FC4"/>
    <w:rsid w:val="00D82FC6"/>
    <w:rsid w:val="00D91C21"/>
    <w:rsid w:val="00DA268D"/>
    <w:rsid w:val="00DA2DDE"/>
    <w:rsid w:val="00DA4283"/>
    <w:rsid w:val="00DA5FAD"/>
    <w:rsid w:val="00DB373E"/>
    <w:rsid w:val="00DB7161"/>
    <w:rsid w:val="00DC0FB9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590"/>
    <w:rsid w:val="00E2039B"/>
    <w:rsid w:val="00E20E70"/>
    <w:rsid w:val="00E2730E"/>
    <w:rsid w:val="00E31E0A"/>
    <w:rsid w:val="00E42823"/>
    <w:rsid w:val="00E43ED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4125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2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24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7107-CA9A-4334-8F71-79D03BB1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2016-11-30T19:34:00Z</dcterms:created>
  <dcterms:modified xsi:type="dcterms:W3CDTF">2016-11-30T20:14:00Z</dcterms:modified>
</cp:coreProperties>
</file>